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BB7006">
        <w:t>October 23rd</w:t>
      </w:r>
      <w:r w:rsidR="006D53F5">
        <w:t>, 2014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2124BC" w:rsidP="002124BC">
      <w:pPr>
        <w:spacing w:after="0" w:line="240" w:lineRule="auto"/>
        <w:jc w:val="center"/>
      </w:pPr>
      <w:r>
        <w:t>2:30-4:00pm</w:t>
      </w:r>
    </w:p>
    <w:p w:rsidR="002124BC" w:rsidRDefault="002124BC" w:rsidP="002124BC">
      <w:pPr>
        <w:spacing w:after="0" w:line="240" w:lineRule="auto"/>
        <w:jc w:val="center"/>
      </w:pPr>
    </w:p>
    <w:p w:rsidR="0063672B" w:rsidRDefault="00117474" w:rsidP="0063672B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63672B" w:rsidRDefault="0063672B" w:rsidP="0063672B">
      <w:pPr>
        <w:pStyle w:val="ListParagraph"/>
        <w:numPr>
          <w:ilvl w:val="0"/>
          <w:numId w:val="4"/>
        </w:numPr>
      </w:pPr>
      <w:r>
        <w:t>Overview, updates, and contact person on committee projects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Tutoring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ESL Tutoring</w:t>
      </w:r>
    </w:p>
    <w:p w:rsidR="004D3D43" w:rsidRDefault="004D3D43" w:rsidP="0063672B">
      <w:pPr>
        <w:pStyle w:val="ListParagraph"/>
        <w:numPr>
          <w:ilvl w:val="1"/>
          <w:numId w:val="4"/>
        </w:numPr>
      </w:pPr>
      <w:r>
        <w:t>Counselor outreach (Student Services)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Supplemental Instruction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Faculty Development</w:t>
      </w:r>
    </w:p>
    <w:p w:rsidR="006D53F5" w:rsidRDefault="0063672B" w:rsidP="0063672B">
      <w:pPr>
        <w:pStyle w:val="ListParagraph"/>
        <w:numPr>
          <w:ilvl w:val="1"/>
          <w:numId w:val="4"/>
        </w:numPr>
      </w:pPr>
      <w:r>
        <w:t>Research</w:t>
      </w:r>
    </w:p>
    <w:p w:rsidR="004910C2" w:rsidRDefault="004910C2" w:rsidP="0063672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ESL Report</w:t>
      </w:r>
    </w:p>
    <w:p w:rsidR="004D3D43" w:rsidRDefault="00833B57" w:rsidP="0063672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3672B">
        <w:t xml:space="preserve">Faculty Development </w:t>
      </w:r>
      <w:r w:rsidR="00BB7006">
        <w:t>Grant</w:t>
      </w:r>
      <w:r w:rsidR="000F0C17">
        <w:t xml:space="preserve"> (Elvia and Agustin)</w:t>
      </w:r>
    </w:p>
    <w:p w:rsidR="004D3D43" w:rsidRDefault="00BB7006" w:rsidP="004D3D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Data Mart</w:t>
      </w:r>
    </w:p>
    <w:p w:rsidR="00483FD1" w:rsidRDefault="004D3D43" w:rsidP="004D3D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Update on </w:t>
      </w:r>
      <w:r w:rsidR="00F45B39">
        <w:t>Budget (</w:t>
      </w:r>
      <w:r w:rsidR="000F0C17">
        <w:t>What are we going to do with the extra money</w:t>
      </w:r>
      <w:r w:rsidR="00F45B39">
        <w:t xml:space="preserve"> from last year</w:t>
      </w:r>
      <w:bookmarkStart w:id="0" w:name="_GoBack"/>
      <w:bookmarkEnd w:id="0"/>
      <w:r w:rsidR="000F0C17">
        <w:t>?)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6D53F5"/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323310"/>
    <w:rsid w:val="0032661E"/>
    <w:rsid w:val="00362BDC"/>
    <w:rsid w:val="00406503"/>
    <w:rsid w:val="00410CC2"/>
    <w:rsid w:val="004542EF"/>
    <w:rsid w:val="004565E5"/>
    <w:rsid w:val="00483FD1"/>
    <w:rsid w:val="004910C2"/>
    <w:rsid w:val="004A40E7"/>
    <w:rsid w:val="004D3D43"/>
    <w:rsid w:val="004E63F0"/>
    <w:rsid w:val="0063672B"/>
    <w:rsid w:val="006D53F5"/>
    <w:rsid w:val="007E7C7C"/>
    <w:rsid w:val="008001A0"/>
    <w:rsid w:val="00826F89"/>
    <w:rsid w:val="00833B57"/>
    <w:rsid w:val="008738A8"/>
    <w:rsid w:val="00916B04"/>
    <w:rsid w:val="009B1B79"/>
    <w:rsid w:val="00A70306"/>
    <w:rsid w:val="00AA4560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A317A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4C8E6-1FB1-47CC-8E46-DCB43B1402E5}"/>
</file>

<file path=customXml/itemProps2.xml><?xml version="1.0" encoding="utf-8"?>
<ds:datastoreItem xmlns:ds="http://schemas.openxmlformats.org/officeDocument/2006/customXml" ds:itemID="{2725F400-42E1-443C-A50D-36A0D9820E1A}"/>
</file>

<file path=customXml/itemProps3.xml><?xml version="1.0" encoding="utf-8"?>
<ds:datastoreItem xmlns:ds="http://schemas.openxmlformats.org/officeDocument/2006/customXml" ds:itemID="{0DD3336C-9829-4784-ACDE-6EA1A4E15AD8}"/>
</file>

<file path=docProps/app.xml><?xml version="1.0" encoding="utf-8"?>
<Properties xmlns="http://schemas.openxmlformats.org/officeDocument/2006/extended-properties" xmlns:vt="http://schemas.openxmlformats.org/officeDocument/2006/docPropsVTypes">
  <Template>3E264FDA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6</cp:revision>
  <cp:lastPrinted>2014-05-06T21:22:00Z</cp:lastPrinted>
  <dcterms:created xsi:type="dcterms:W3CDTF">2014-10-21T21:39:00Z</dcterms:created>
  <dcterms:modified xsi:type="dcterms:W3CDTF">2014-10-22T21:02:00Z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